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A29" w:rsidRDefault="00792D8C">
      <w:pPr>
        <w:pStyle w:val="Standard"/>
        <w:jc w:val="center"/>
      </w:pPr>
      <w:bookmarkStart w:id="0" w:name="_GoBack"/>
      <w:bookmarkEnd w:id="0"/>
      <w:r>
        <w:rPr>
          <w:rFonts w:ascii="標楷體" w:eastAsia="標楷體" w:hAnsi="標楷體"/>
          <w:sz w:val="44"/>
          <w:szCs w:val="44"/>
        </w:rPr>
        <w:t>應力所使用金工場申請表</w:t>
      </w:r>
    </w:p>
    <w:tbl>
      <w:tblPr>
        <w:tblW w:w="105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2268"/>
        <w:gridCol w:w="2693"/>
        <w:gridCol w:w="1134"/>
        <w:gridCol w:w="2268"/>
      </w:tblGrid>
      <w:tr w:rsidR="008B5A29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A29" w:rsidRDefault="00792D8C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t>借用期間</w:t>
            </w: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A29" w:rsidRDefault="00792D8C">
            <w:pPr>
              <w:pStyle w:val="Standard"/>
              <w:jc w:val="both"/>
            </w:pPr>
            <w:r>
              <w:rPr>
                <w:rFonts w:ascii="標楷體" w:eastAsia="標楷體" w:hAnsi="標楷體"/>
                <w:sz w:val="32"/>
                <w:szCs w:val="32"/>
              </w:rPr>
              <w:t>自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/>
                <w:sz w:val="32"/>
                <w:szCs w:val="32"/>
              </w:rPr>
              <w:t>年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/>
                <w:sz w:val="32"/>
                <w:szCs w:val="32"/>
              </w:rPr>
              <w:t>月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/>
                <w:sz w:val="32"/>
                <w:szCs w:val="32"/>
              </w:rPr>
              <w:t>日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/>
                <w:sz w:val="32"/>
                <w:szCs w:val="32"/>
              </w:rPr>
              <w:t>時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</w:rPr>
              <w:t>至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/>
                <w:sz w:val="32"/>
                <w:szCs w:val="32"/>
              </w:rPr>
              <w:t>年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/>
                <w:sz w:val="32"/>
                <w:szCs w:val="32"/>
              </w:rPr>
              <w:t>月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/>
                <w:sz w:val="32"/>
                <w:szCs w:val="32"/>
              </w:rPr>
              <w:t>日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/>
                <w:sz w:val="32"/>
                <w:szCs w:val="32"/>
              </w:rPr>
              <w:t>時</w:t>
            </w:r>
          </w:p>
        </w:tc>
      </w:tr>
      <w:tr w:rsidR="008B5A29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A29" w:rsidRDefault="00792D8C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t>使用機具名稱</w:t>
            </w: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A29" w:rsidRDefault="008B5A29">
            <w:pPr>
              <w:pStyle w:val="Standard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B5A29">
        <w:tblPrEx>
          <w:tblCellMar>
            <w:top w:w="0" w:type="dxa"/>
            <w:bottom w:w="0" w:type="dxa"/>
          </w:tblCellMar>
        </w:tblPrEx>
        <w:trPr>
          <w:trHeight w:val="125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A29" w:rsidRDefault="00792D8C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t>加工概要描述</w:t>
            </w: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A29" w:rsidRDefault="008B5A29">
            <w:pPr>
              <w:pStyle w:val="Standard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B5A29">
        <w:tblPrEx>
          <w:tblCellMar>
            <w:top w:w="0" w:type="dxa"/>
            <w:bottom w:w="0" w:type="dxa"/>
          </w:tblCellMar>
        </w:tblPrEx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A29" w:rsidRDefault="00792D8C">
            <w:pPr>
              <w:pStyle w:val="Standard"/>
            </w:pPr>
            <w:r>
              <w:rPr>
                <w:rFonts w:ascii="標楷體" w:eastAsia="標楷體" w:hAnsi="標楷體"/>
                <w:szCs w:val="24"/>
              </w:rPr>
              <w:t>使用規定：</w:t>
            </w:r>
          </w:p>
          <w:p w:rsidR="008B5A29" w:rsidRDefault="00792D8C">
            <w:pPr>
              <w:pStyle w:val="a5"/>
              <w:numPr>
                <w:ilvl w:val="0"/>
                <w:numId w:val="2"/>
              </w:numPr>
            </w:pPr>
            <w:r>
              <w:rPr>
                <w:rFonts w:ascii="標楷體" w:eastAsia="標楷體" w:hAnsi="標楷體"/>
                <w:szCs w:val="24"/>
              </w:rPr>
              <w:t>借用人應向金工場管理員提出機具使用描述，確認無安全及影響環境顧慮者方可借用。</w:t>
            </w:r>
          </w:p>
          <w:p w:rsidR="008B5A29" w:rsidRDefault="00792D8C">
            <w:pPr>
              <w:pStyle w:val="a5"/>
              <w:numPr>
                <w:ilvl w:val="0"/>
                <w:numId w:val="2"/>
              </w:numPr>
            </w:pPr>
            <w:r>
              <w:rPr>
                <w:rFonts w:ascii="標楷體" w:eastAsia="標楷體" w:hAnsi="標楷體"/>
                <w:szCs w:val="24"/>
              </w:rPr>
              <w:t>不熟悉機具操作者不得操作機具，以免發生危險。</w:t>
            </w:r>
          </w:p>
          <w:p w:rsidR="008B5A29" w:rsidRDefault="00792D8C">
            <w:pPr>
              <w:pStyle w:val="a5"/>
              <w:numPr>
                <w:ilvl w:val="0"/>
                <w:numId w:val="2"/>
              </w:num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非表列</w:t>
            </w:r>
            <w:proofErr w:type="gramEnd"/>
            <w:r>
              <w:rPr>
                <w:rFonts w:ascii="標楷體" w:eastAsia="標楷體" w:hAnsi="標楷體"/>
                <w:szCs w:val="24"/>
              </w:rPr>
              <w:t>申請核准之人員，請勿擅入金工場。</w:t>
            </w:r>
          </w:p>
          <w:p w:rsidR="008B5A29" w:rsidRDefault="00792D8C">
            <w:pPr>
              <w:pStyle w:val="a5"/>
              <w:numPr>
                <w:ilvl w:val="0"/>
                <w:numId w:val="2"/>
              </w:numPr>
            </w:pPr>
            <w:r>
              <w:rPr>
                <w:rFonts w:ascii="標楷體" w:eastAsia="標楷體" w:hAnsi="標楷體"/>
                <w:szCs w:val="24"/>
              </w:rPr>
              <w:t>陪同人員務必全程陪同，不得中途離開，以免萬一操作者受傷無人協助。</w:t>
            </w:r>
          </w:p>
          <w:p w:rsidR="008B5A29" w:rsidRDefault="00792D8C">
            <w:pPr>
              <w:pStyle w:val="a5"/>
              <w:numPr>
                <w:ilvl w:val="0"/>
                <w:numId w:val="2"/>
              </w:numPr>
            </w:pPr>
            <w:r>
              <w:rPr>
                <w:rFonts w:ascii="標楷體" w:eastAsia="標楷體" w:hAnsi="標楷體"/>
                <w:szCs w:val="24"/>
              </w:rPr>
              <w:t>使用機具應遵守金工場安全暨使用守則。</w:t>
            </w:r>
          </w:p>
          <w:p w:rsidR="008B5A29" w:rsidRDefault="00792D8C">
            <w:pPr>
              <w:pStyle w:val="a5"/>
              <w:numPr>
                <w:ilvl w:val="0"/>
                <w:numId w:val="2"/>
              </w:numPr>
            </w:pPr>
            <w:r>
              <w:rPr>
                <w:rFonts w:ascii="標楷體" w:eastAsia="標楷體" w:hAnsi="標楷體"/>
                <w:szCs w:val="24"/>
              </w:rPr>
              <w:t>使用後將機具及工作範圍清理乾淨</w:t>
            </w:r>
          </w:p>
          <w:p w:rsidR="008B5A29" w:rsidRDefault="00792D8C">
            <w:pPr>
              <w:pStyle w:val="a5"/>
              <w:numPr>
                <w:ilvl w:val="0"/>
                <w:numId w:val="2"/>
              </w:numPr>
            </w:pPr>
            <w:r>
              <w:rPr>
                <w:rFonts w:ascii="標楷體" w:eastAsia="標楷體" w:hAnsi="標楷體"/>
                <w:szCs w:val="24"/>
              </w:rPr>
              <w:t>離開時請鎖門，使用完畢後請將鑰匙投入門上鑰匙箱，嚴禁複製鑰匙。</w:t>
            </w:r>
          </w:p>
          <w:p w:rsidR="008B5A29" w:rsidRDefault="00792D8C">
            <w:pPr>
              <w:pStyle w:val="a5"/>
              <w:numPr>
                <w:ilvl w:val="0"/>
                <w:numId w:val="2"/>
              </w:numPr>
            </w:pPr>
            <w:r>
              <w:rPr>
                <w:rFonts w:ascii="標楷體" w:eastAsia="標楷體" w:hAnsi="標楷體"/>
                <w:szCs w:val="24"/>
              </w:rPr>
              <w:t>因人為疏失致機具毀損者，借用人應負賠償責任。</w:t>
            </w:r>
          </w:p>
          <w:p w:rsidR="008B5A29" w:rsidRDefault="00792D8C">
            <w:pPr>
              <w:pStyle w:val="a5"/>
              <w:numPr>
                <w:ilvl w:val="0"/>
                <w:numId w:val="2"/>
              </w:numPr>
            </w:pPr>
            <w:r>
              <w:rPr>
                <w:rFonts w:ascii="標楷體" w:eastAsia="標楷體" w:hAnsi="標楷體"/>
                <w:szCs w:val="24"/>
              </w:rPr>
              <w:t>違反以上規定者，停止使用金工場</w:t>
            </w:r>
            <w:r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個月，情節重大者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並送所方</w:t>
            </w:r>
            <w:proofErr w:type="gramEnd"/>
            <w:r>
              <w:rPr>
                <w:rFonts w:ascii="標楷體" w:eastAsia="標楷體" w:hAnsi="標楷體"/>
                <w:szCs w:val="24"/>
              </w:rPr>
              <w:t>處理。</w:t>
            </w:r>
          </w:p>
          <w:p w:rsidR="008B5A29" w:rsidRDefault="00792D8C">
            <w:pPr>
              <w:pStyle w:val="a5"/>
              <w:numPr>
                <w:ilvl w:val="0"/>
                <w:numId w:val="2"/>
              </w:numPr>
            </w:pPr>
            <w:r>
              <w:rPr>
                <w:rFonts w:ascii="標楷體" w:eastAsia="標楷體" w:hAnsi="標楷體" w:cs="新細明體"/>
              </w:rPr>
              <w:t>管理人員不在之時</w:t>
            </w:r>
            <w:r>
              <w:rPr>
                <w:rFonts w:ascii="標楷體" w:eastAsia="標楷體" w:hAnsi="標楷體" w:cs="新細明體"/>
              </w:rPr>
              <w:t>(</w:t>
            </w:r>
            <w:r>
              <w:rPr>
                <w:rFonts w:ascii="標楷體" w:eastAsia="標楷體" w:hAnsi="標楷體" w:cs="新細明體"/>
              </w:rPr>
              <w:t>含夜間及假日</w:t>
            </w:r>
            <w:r>
              <w:rPr>
                <w:rFonts w:ascii="標楷體" w:eastAsia="標楷體" w:hAnsi="標楷體" w:cs="新細明體"/>
              </w:rPr>
              <w:t>)</w:t>
            </w:r>
            <w:r>
              <w:rPr>
                <w:rFonts w:ascii="標楷體" w:eastAsia="標楷體" w:hAnsi="標楷體" w:cs="新細明體"/>
              </w:rPr>
              <w:t>，指導老師應負管理之責，確實要求進入金工場之所有人員遵守相關規定及使用安全防護器具。</w:t>
            </w:r>
          </w:p>
          <w:p w:rsidR="008B5A29" w:rsidRDefault="008B5A29">
            <w:pPr>
              <w:pStyle w:val="a5"/>
              <w:rPr>
                <w:rFonts w:ascii="標楷體" w:eastAsia="標楷體" w:hAnsi="標楷體"/>
                <w:szCs w:val="24"/>
              </w:rPr>
            </w:pPr>
          </w:p>
        </w:tc>
      </w:tr>
      <w:tr w:rsidR="008B5A29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A29" w:rsidRDefault="00792D8C">
            <w:pPr>
              <w:pStyle w:val="Standard"/>
              <w:jc w:val="center"/>
            </w:pPr>
            <w:proofErr w:type="gramStart"/>
            <w:r>
              <w:rPr>
                <w:rFonts w:ascii="標楷體" w:eastAsia="標楷體" w:hAnsi="標楷體"/>
                <w:sz w:val="32"/>
                <w:szCs w:val="32"/>
              </w:rPr>
              <w:t>本人已詳讀</w:t>
            </w:r>
            <w:proofErr w:type="gramEnd"/>
            <w:r>
              <w:rPr>
                <w:rFonts w:ascii="標楷體" w:eastAsia="標楷體" w:hAnsi="標楷體"/>
                <w:sz w:val="32"/>
                <w:szCs w:val="32"/>
              </w:rPr>
              <w:t>並同意遵守上述使用規定。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A29" w:rsidRDefault="00792D8C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借用人簽名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A29" w:rsidRDefault="008B5A29">
            <w:pPr>
              <w:pStyle w:val="Standard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A29" w:rsidRDefault="00792D8C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t>電話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A29" w:rsidRDefault="008B5A29">
            <w:pPr>
              <w:pStyle w:val="Standard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B5A29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A29" w:rsidRDefault="008B5A2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A29" w:rsidRDefault="00792D8C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機具操作人簽名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A29" w:rsidRDefault="008B5A29">
            <w:pPr>
              <w:pStyle w:val="Standard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A29" w:rsidRDefault="00792D8C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t>電話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A29" w:rsidRDefault="008B5A29">
            <w:pPr>
              <w:pStyle w:val="Standard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B5A29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A29" w:rsidRDefault="008B5A2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A29" w:rsidRDefault="00792D8C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陪同人員簽名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A29" w:rsidRDefault="008B5A29">
            <w:pPr>
              <w:pStyle w:val="Standard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A29" w:rsidRDefault="00792D8C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t>電話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A29" w:rsidRDefault="008B5A29">
            <w:pPr>
              <w:pStyle w:val="Standard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B5A29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A29" w:rsidRDefault="00792D8C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t>指導老師簽名</w:t>
            </w: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A29" w:rsidRDefault="008B5A29">
            <w:pPr>
              <w:pStyle w:val="Standard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B5A29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A29" w:rsidRDefault="00792D8C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t>機具有無損壞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A29" w:rsidRDefault="008B5A29">
            <w:pPr>
              <w:pStyle w:val="Standard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A29" w:rsidRDefault="00792D8C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金工場管理員簽名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A29" w:rsidRDefault="008B5A29">
            <w:pPr>
              <w:pStyle w:val="Standard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B5A29">
        <w:tblPrEx>
          <w:tblCellMar>
            <w:top w:w="0" w:type="dxa"/>
            <w:bottom w:w="0" w:type="dxa"/>
          </w:tblCellMar>
        </w:tblPrEx>
        <w:trPr>
          <w:trHeight w:val="250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A29" w:rsidRDefault="00792D8C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t>備註</w:t>
            </w: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A29" w:rsidRDefault="008B5A29">
            <w:pPr>
              <w:pStyle w:val="Standard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8B5A29" w:rsidRDefault="008B5A29">
      <w:pPr>
        <w:pStyle w:val="Standard"/>
        <w:jc w:val="center"/>
      </w:pPr>
    </w:p>
    <w:sectPr w:rsidR="008B5A29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D8C" w:rsidRDefault="00792D8C">
      <w:r>
        <w:separator/>
      </w:r>
    </w:p>
  </w:endnote>
  <w:endnote w:type="continuationSeparator" w:id="0">
    <w:p w:rsidR="00792D8C" w:rsidRDefault="00792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D8C" w:rsidRDefault="00792D8C">
      <w:r>
        <w:rPr>
          <w:color w:val="000000"/>
        </w:rPr>
        <w:separator/>
      </w:r>
    </w:p>
  </w:footnote>
  <w:footnote w:type="continuationSeparator" w:id="0">
    <w:p w:rsidR="00792D8C" w:rsidRDefault="00792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B552F"/>
    <w:multiLevelType w:val="multilevel"/>
    <w:tmpl w:val="6AA6FC44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42155468"/>
    <w:multiLevelType w:val="multilevel"/>
    <w:tmpl w:val="C6A433A8"/>
    <w:styleLink w:val="WWNum1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B5A29"/>
    <w:rsid w:val="00792D8C"/>
    <w:rsid w:val="008B5A29"/>
    <w:rsid w:val="00A7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6A170C-D1D3-486F-83BF-691791C8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sz w:val="24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kern w:val="3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480"/>
    </w:p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jau</cp:lastModifiedBy>
  <cp:revision>2</cp:revision>
  <cp:lastPrinted>2019-04-30T02:48:00Z</cp:lastPrinted>
  <dcterms:created xsi:type="dcterms:W3CDTF">2022-03-18T07:11:00Z</dcterms:created>
  <dcterms:modified xsi:type="dcterms:W3CDTF">2022-03-18T07:11:00Z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